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98" w:rsidRDefault="00F75754" w:rsidP="00606F98">
      <w:pPr>
        <w:pStyle w:val="Corpodeltesto"/>
        <w:rPr>
          <w:bCs/>
          <w:sz w:val="18"/>
          <w:szCs w:val="18"/>
        </w:rPr>
      </w:pPr>
      <w:r>
        <w:rPr>
          <w:bCs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67.5pt">
            <v:imagedata r:id="rId7" o:title="LOGO-CON-SCRITTA-E-MAPPA1"/>
          </v:shape>
        </w:pict>
      </w:r>
    </w:p>
    <w:p w:rsidR="00193012" w:rsidRDefault="00193012" w:rsidP="00606F98">
      <w:pPr>
        <w:pStyle w:val="Corpodeltesto"/>
        <w:rPr>
          <w:bCs/>
          <w:sz w:val="18"/>
          <w:szCs w:val="18"/>
        </w:rPr>
      </w:pPr>
    </w:p>
    <w:p w:rsidR="00606F98" w:rsidRPr="00D46DD6" w:rsidRDefault="00DA05F4" w:rsidP="00606F98">
      <w:pPr>
        <w:pStyle w:val="Corpodeltesto"/>
        <w:rPr>
          <w:bCs/>
          <w:sz w:val="24"/>
          <w:szCs w:val="24"/>
        </w:rPr>
      </w:pPr>
      <w:r>
        <w:rPr>
          <w:bCs/>
          <w:sz w:val="24"/>
          <w:szCs w:val="24"/>
        </w:rPr>
        <w:t>Tr</w:t>
      </w:r>
      <w:r w:rsidR="00D46DD6" w:rsidRPr="00D46DD6">
        <w:rPr>
          <w:bCs/>
          <w:sz w:val="24"/>
          <w:szCs w:val="24"/>
        </w:rPr>
        <w:t xml:space="preserve">eviso, </w:t>
      </w:r>
      <w:r w:rsidR="0010485C">
        <w:rPr>
          <w:bCs/>
          <w:sz w:val="24"/>
          <w:szCs w:val="24"/>
        </w:rPr>
        <w:t>01 Aprile 2</w:t>
      </w:r>
      <w:r w:rsidR="00D46DD6" w:rsidRPr="00D46DD6">
        <w:rPr>
          <w:bCs/>
          <w:sz w:val="24"/>
          <w:szCs w:val="24"/>
        </w:rPr>
        <w:t>01</w:t>
      </w:r>
      <w:r w:rsidR="0010485C">
        <w:rPr>
          <w:bCs/>
          <w:sz w:val="24"/>
          <w:szCs w:val="24"/>
        </w:rPr>
        <w:t>6</w:t>
      </w:r>
    </w:p>
    <w:p w:rsidR="00D46DD6" w:rsidRDefault="00D46DD6" w:rsidP="00FB3FCD">
      <w:pPr>
        <w:pStyle w:val="Corpodeltesto"/>
        <w:jc w:val="right"/>
        <w:rPr>
          <w:bCs/>
          <w:sz w:val="24"/>
          <w:szCs w:val="24"/>
        </w:rPr>
      </w:pPr>
    </w:p>
    <w:p w:rsidR="00606F98" w:rsidRDefault="00D46DD6" w:rsidP="00FB3FCD">
      <w:pPr>
        <w:pStyle w:val="Corpodeltesto"/>
        <w:jc w:val="right"/>
        <w:rPr>
          <w:bCs/>
          <w:sz w:val="24"/>
          <w:szCs w:val="24"/>
        </w:rPr>
      </w:pPr>
      <w:r w:rsidRPr="00D46DD6">
        <w:rPr>
          <w:bCs/>
          <w:sz w:val="24"/>
          <w:szCs w:val="24"/>
        </w:rPr>
        <w:t>A tutti i soci</w:t>
      </w:r>
      <w:r w:rsidR="00FB3FCD" w:rsidRPr="00D46DD6">
        <w:rPr>
          <w:bCs/>
          <w:sz w:val="24"/>
          <w:szCs w:val="24"/>
        </w:rPr>
        <w:t xml:space="preserve"> </w:t>
      </w:r>
    </w:p>
    <w:p w:rsidR="00D46DD6" w:rsidRPr="00D46DD6" w:rsidRDefault="00D46DD6" w:rsidP="00FB3FCD">
      <w:pPr>
        <w:pStyle w:val="Corpodeltesto"/>
        <w:jc w:val="right"/>
        <w:rPr>
          <w:bCs/>
          <w:sz w:val="24"/>
          <w:szCs w:val="24"/>
        </w:rPr>
      </w:pPr>
    </w:p>
    <w:p w:rsidR="00D46DD6" w:rsidRDefault="00D46DD6" w:rsidP="00FB3FCD">
      <w:pPr>
        <w:pStyle w:val="Corpodeltesto"/>
        <w:ind w:left="6372" w:firstLine="708"/>
        <w:jc w:val="left"/>
        <w:rPr>
          <w:bCs/>
          <w:sz w:val="24"/>
          <w:szCs w:val="24"/>
        </w:rPr>
      </w:pPr>
    </w:p>
    <w:p w:rsidR="00FB3FCD" w:rsidRPr="00D46DD6" w:rsidRDefault="00FB3FCD" w:rsidP="00FB3FCD">
      <w:pPr>
        <w:pStyle w:val="Corpodeltesto"/>
        <w:ind w:left="6372" w:firstLine="708"/>
        <w:jc w:val="left"/>
        <w:rPr>
          <w:bCs/>
          <w:sz w:val="24"/>
          <w:szCs w:val="24"/>
        </w:rPr>
      </w:pPr>
      <w:r w:rsidRPr="00D46DD6">
        <w:rPr>
          <w:bCs/>
          <w:sz w:val="24"/>
          <w:szCs w:val="24"/>
        </w:rPr>
        <w:t xml:space="preserve">       </w:t>
      </w:r>
    </w:p>
    <w:p w:rsidR="00606F98" w:rsidRPr="00D46DD6" w:rsidRDefault="00E42FC8" w:rsidP="00E42FC8">
      <w:pPr>
        <w:pStyle w:val="Corpodeltesto"/>
        <w:jc w:val="center"/>
        <w:rPr>
          <w:b/>
          <w:bCs/>
          <w:sz w:val="24"/>
          <w:szCs w:val="24"/>
        </w:rPr>
      </w:pPr>
      <w:r w:rsidRPr="00D46DD6">
        <w:rPr>
          <w:b/>
          <w:bCs/>
          <w:sz w:val="24"/>
          <w:szCs w:val="24"/>
        </w:rPr>
        <w:t>CONVOCAZIONE DI ASSEMBLEA ORDINARIA</w:t>
      </w:r>
    </w:p>
    <w:p w:rsidR="00606F98" w:rsidRDefault="00606F98" w:rsidP="00606F98">
      <w:pPr>
        <w:pStyle w:val="Corpodeltesto"/>
        <w:rPr>
          <w:bCs/>
          <w:sz w:val="24"/>
          <w:szCs w:val="24"/>
        </w:rPr>
      </w:pPr>
    </w:p>
    <w:p w:rsidR="00606F98" w:rsidRPr="00D46DD6" w:rsidRDefault="00E42FC8" w:rsidP="00606F98">
      <w:pPr>
        <w:pStyle w:val="Corpodeltesto"/>
        <w:rPr>
          <w:bCs/>
          <w:sz w:val="24"/>
          <w:szCs w:val="24"/>
        </w:rPr>
      </w:pPr>
      <w:r w:rsidRPr="00D46DD6">
        <w:rPr>
          <w:bCs/>
          <w:sz w:val="24"/>
          <w:szCs w:val="24"/>
        </w:rPr>
        <w:t xml:space="preserve">L’assemblea Ordinaria </w:t>
      </w:r>
      <w:r w:rsidR="00D46DD6" w:rsidRPr="00D46DD6">
        <w:rPr>
          <w:bCs/>
          <w:sz w:val="24"/>
          <w:szCs w:val="24"/>
        </w:rPr>
        <w:t>dell’associa</w:t>
      </w:r>
      <w:r w:rsidR="002C11EF">
        <w:rPr>
          <w:bCs/>
          <w:sz w:val="24"/>
          <w:szCs w:val="24"/>
        </w:rPr>
        <w:t>z</w:t>
      </w:r>
      <w:r w:rsidR="00D46DD6" w:rsidRPr="00D46DD6">
        <w:rPr>
          <w:bCs/>
          <w:sz w:val="24"/>
          <w:szCs w:val="24"/>
        </w:rPr>
        <w:t>ione Atta3Veneto</w:t>
      </w:r>
      <w:r w:rsidRPr="00D46DD6">
        <w:rPr>
          <w:bCs/>
          <w:sz w:val="24"/>
          <w:szCs w:val="24"/>
        </w:rPr>
        <w:t xml:space="preserve"> </w:t>
      </w:r>
      <w:r w:rsidR="00B7517D">
        <w:rPr>
          <w:bCs/>
          <w:sz w:val="24"/>
          <w:szCs w:val="24"/>
        </w:rPr>
        <w:t xml:space="preserve">è </w:t>
      </w:r>
      <w:r w:rsidRPr="00D46DD6">
        <w:rPr>
          <w:bCs/>
          <w:sz w:val="24"/>
          <w:szCs w:val="24"/>
        </w:rPr>
        <w:t>co</w:t>
      </w:r>
      <w:r w:rsidR="008B7081" w:rsidRPr="00D46DD6">
        <w:rPr>
          <w:bCs/>
          <w:sz w:val="24"/>
          <w:szCs w:val="24"/>
        </w:rPr>
        <w:t>n</w:t>
      </w:r>
      <w:r w:rsidRPr="00D46DD6">
        <w:rPr>
          <w:bCs/>
          <w:sz w:val="24"/>
          <w:szCs w:val="24"/>
        </w:rPr>
        <w:t>v</w:t>
      </w:r>
      <w:r w:rsidR="008B7081" w:rsidRPr="00D46DD6">
        <w:rPr>
          <w:bCs/>
          <w:sz w:val="24"/>
          <w:szCs w:val="24"/>
        </w:rPr>
        <w:t>oc</w:t>
      </w:r>
      <w:r w:rsidRPr="00D46DD6">
        <w:rPr>
          <w:bCs/>
          <w:sz w:val="24"/>
          <w:szCs w:val="24"/>
        </w:rPr>
        <w:t xml:space="preserve">ata per </w:t>
      </w:r>
      <w:r w:rsidR="001F6572" w:rsidRPr="00D46DD6">
        <w:rPr>
          <w:bCs/>
          <w:sz w:val="24"/>
          <w:szCs w:val="24"/>
        </w:rPr>
        <w:t xml:space="preserve">il giorno </w:t>
      </w:r>
    </w:p>
    <w:p w:rsidR="00E42FC8" w:rsidRPr="00D46DD6" w:rsidRDefault="00E42FC8" w:rsidP="00606F98">
      <w:pPr>
        <w:pStyle w:val="Corpodeltesto"/>
        <w:rPr>
          <w:bCs/>
          <w:sz w:val="24"/>
          <w:szCs w:val="24"/>
        </w:rPr>
      </w:pPr>
    </w:p>
    <w:p w:rsidR="00E42FC8" w:rsidRPr="00D46DD6" w:rsidRDefault="0010485C" w:rsidP="00E42FC8">
      <w:pPr>
        <w:pStyle w:val="Corpodeltes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 aprile 2016</w:t>
      </w:r>
    </w:p>
    <w:p w:rsidR="00E42FC8" w:rsidRPr="00D46DD6" w:rsidRDefault="00E42FC8" w:rsidP="00E42FC8">
      <w:pPr>
        <w:pStyle w:val="Corpodeltesto"/>
        <w:jc w:val="center"/>
        <w:rPr>
          <w:b/>
          <w:bCs/>
          <w:sz w:val="24"/>
          <w:szCs w:val="24"/>
        </w:rPr>
      </w:pPr>
    </w:p>
    <w:p w:rsidR="0010485C" w:rsidRDefault="00E42FC8" w:rsidP="00E42FC8">
      <w:pPr>
        <w:pStyle w:val="Corpodeltesto"/>
        <w:jc w:val="center"/>
        <w:rPr>
          <w:b/>
          <w:bCs/>
          <w:sz w:val="24"/>
          <w:szCs w:val="24"/>
        </w:rPr>
      </w:pPr>
      <w:r w:rsidRPr="00D46DD6">
        <w:rPr>
          <w:b/>
          <w:bCs/>
          <w:sz w:val="24"/>
          <w:szCs w:val="24"/>
        </w:rPr>
        <w:t>Presso</w:t>
      </w:r>
      <w:r w:rsidR="0010485C">
        <w:rPr>
          <w:b/>
          <w:bCs/>
          <w:sz w:val="24"/>
          <w:szCs w:val="24"/>
        </w:rPr>
        <w:t xml:space="preserve"> Seminario Vescovile di Treviso, sala Pavan,</w:t>
      </w:r>
    </w:p>
    <w:p w:rsidR="0010485C" w:rsidRDefault="0010485C" w:rsidP="00E42FC8">
      <w:pPr>
        <w:pStyle w:val="Corpodeltes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fianco della chiesa di San Nicolò</w:t>
      </w:r>
    </w:p>
    <w:p w:rsidR="0010485C" w:rsidRDefault="0010485C" w:rsidP="00E42FC8">
      <w:pPr>
        <w:pStyle w:val="Corpodeltes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(parcheggio in via Achille Papa)</w:t>
      </w:r>
    </w:p>
    <w:p w:rsidR="00606F98" w:rsidRPr="00D46DD6" w:rsidRDefault="00E42FC8" w:rsidP="00E42FC8">
      <w:pPr>
        <w:pStyle w:val="Corpodeltesto"/>
        <w:jc w:val="center"/>
        <w:rPr>
          <w:bCs/>
          <w:sz w:val="24"/>
          <w:szCs w:val="24"/>
        </w:rPr>
      </w:pPr>
      <w:r w:rsidRPr="00D46DD6">
        <w:rPr>
          <w:b/>
          <w:bCs/>
          <w:sz w:val="24"/>
          <w:szCs w:val="24"/>
        </w:rPr>
        <w:t xml:space="preserve"> </w:t>
      </w:r>
    </w:p>
    <w:p w:rsidR="00606F98" w:rsidRPr="00D46DD6" w:rsidRDefault="00606F98" w:rsidP="00606F98">
      <w:pPr>
        <w:pStyle w:val="Corpodeltesto"/>
        <w:rPr>
          <w:bCs/>
          <w:sz w:val="24"/>
          <w:szCs w:val="24"/>
        </w:rPr>
      </w:pPr>
    </w:p>
    <w:p w:rsidR="008B7081" w:rsidRPr="00D46DD6" w:rsidRDefault="00B7517D" w:rsidP="00606F98">
      <w:pPr>
        <w:pStyle w:val="Corpodeltesto"/>
        <w:rPr>
          <w:bCs/>
          <w:sz w:val="24"/>
          <w:szCs w:val="24"/>
        </w:rPr>
      </w:pPr>
      <w:r>
        <w:rPr>
          <w:bCs/>
          <w:sz w:val="24"/>
          <w:szCs w:val="24"/>
        </w:rPr>
        <w:t>i</w:t>
      </w:r>
      <w:r w:rsidR="008B7081" w:rsidRPr="00D46DD6">
        <w:rPr>
          <w:bCs/>
          <w:sz w:val="24"/>
          <w:szCs w:val="24"/>
        </w:rPr>
        <w:t xml:space="preserve">n prima convocazione alle ore </w:t>
      </w:r>
      <w:r w:rsidR="002C11EF">
        <w:rPr>
          <w:bCs/>
          <w:sz w:val="24"/>
          <w:szCs w:val="24"/>
        </w:rPr>
        <w:t>9,30</w:t>
      </w:r>
      <w:r>
        <w:rPr>
          <w:bCs/>
          <w:sz w:val="24"/>
          <w:szCs w:val="24"/>
        </w:rPr>
        <w:t xml:space="preserve"> e</w:t>
      </w:r>
      <w:r w:rsidR="008B7081" w:rsidRPr="00D46DD6">
        <w:rPr>
          <w:bCs/>
          <w:sz w:val="24"/>
          <w:szCs w:val="24"/>
        </w:rPr>
        <w:t xml:space="preserve"> in </w:t>
      </w:r>
      <w:r w:rsidR="008B7081" w:rsidRPr="00D46DD6">
        <w:rPr>
          <w:b/>
          <w:bCs/>
          <w:sz w:val="24"/>
          <w:szCs w:val="24"/>
          <w:u w:val="single"/>
        </w:rPr>
        <w:t xml:space="preserve">seconda convocazione alle ore </w:t>
      </w:r>
      <w:r w:rsidR="002C11EF">
        <w:rPr>
          <w:b/>
          <w:bCs/>
          <w:sz w:val="24"/>
          <w:szCs w:val="24"/>
          <w:u w:val="single"/>
        </w:rPr>
        <w:t>10,0</w:t>
      </w:r>
      <w:r w:rsidR="00D46DD6" w:rsidRPr="00D46DD6">
        <w:rPr>
          <w:b/>
          <w:bCs/>
          <w:sz w:val="24"/>
          <w:szCs w:val="24"/>
          <w:u w:val="single"/>
        </w:rPr>
        <w:t>0</w:t>
      </w:r>
      <w:r w:rsidR="008B7081" w:rsidRPr="00D46DD6">
        <w:rPr>
          <w:bCs/>
          <w:sz w:val="24"/>
          <w:szCs w:val="24"/>
        </w:rPr>
        <w:t xml:space="preserve">, per deliberare sul seguente </w:t>
      </w:r>
    </w:p>
    <w:p w:rsidR="008B7081" w:rsidRDefault="008B7081" w:rsidP="00606F98">
      <w:pPr>
        <w:pStyle w:val="Corpodeltesto"/>
        <w:rPr>
          <w:bCs/>
          <w:sz w:val="24"/>
          <w:szCs w:val="24"/>
        </w:rPr>
      </w:pPr>
    </w:p>
    <w:p w:rsidR="00D46DD6" w:rsidRPr="00D46DD6" w:rsidRDefault="00D46DD6" w:rsidP="00606F98">
      <w:pPr>
        <w:pStyle w:val="Corpodeltesto"/>
        <w:rPr>
          <w:bCs/>
          <w:sz w:val="24"/>
          <w:szCs w:val="24"/>
        </w:rPr>
      </w:pPr>
    </w:p>
    <w:p w:rsidR="008B7081" w:rsidRPr="00D46DD6" w:rsidRDefault="008B7081" w:rsidP="008B7081">
      <w:pPr>
        <w:pStyle w:val="Corpodeltesto"/>
        <w:jc w:val="center"/>
        <w:rPr>
          <w:b/>
          <w:bCs/>
          <w:sz w:val="24"/>
          <w:szCs w:val="24"/>
        </w:rPr>
      </w:pPr>
      <w:r w:rsidRPr="00D46DD6">
        <w:rPr>
          <w:b/>
          <w:bCs/>
          <w:sz w:val="24"/>
          <w:szCs w:val="24"/>
        </w:rPr>
        <w:t>ORDINE DEL GIORNO</w:t>
      </w:r>
    </w:p>
    <w:p w:rsidR="00D46DD6" w:rsidRPr="00D46DD6" w:rsidRDefault="00D46DD6" w:rsidP="001F6572">
      <w:pPr>
        <w:pStyle w:val="Corpodeltesto"/>
        <w:jc w:val="left"/>
        <w:rPr>
          <w:b/>
          <w:bCs/>
          <w:sz w:val="24"/>
          <w:szCs w:val="24"/>
        </w:rPr>
      </w:pPr>
    </w:p>
    <w:p w:rsidR="008B7081" w:rsidRPr="0010485C" w:rsidRDefault="00AA0912" w:rsidP="001F6572">
      <w:pPr>
        <w:pStyle w:val="Corpodeltesto"/>
        <w:numPr>
          <w:ilvl w:val="0"/>
          <w:numId w:val="4"/>
        </w:numPr>
        <w:rPr>
          <w:rFonts w:cs="Arial"/>
          <w:b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Relazione da parte del </w:t>
      </w:r>
      <w:r w:rsidR="008B7081" w:rsidRPr="00D46DD6">
        <w:rPr>
          <w:rFonts w:cs="Arial"/>
          <w:bCs/>
          <w:sz w:val="24"/>
          <w:szCs w:val="24"/>
        </w:rPr>
        <w:t>Presidente</w:t>
      </w:r>
      <w:r>
        <w:rPr>
          <w:rFonts w:cs="Arial"/>
          <w:bCs/>
          <w:sz w:val="24"/>
          <w:szCs w:val="24"/>
        </w:rPr>
        <w:t xml:space="preserve"> sull’attività de</w:t>
      </w:r>
      <w:r w:rsidR="0010485C">
        <w:rPr>
          <w:rFonts w:cs="Arial"/>
          <w:bCs/>
          <w:sz w:val="24"/>
          <w:szCs w:val="24"/>
        </w:rPr>
        <w:t>l 2015</w:t>
      </w:r>
      <w:r>
        <w:rPr>
          <w:rFonts w:cs="Arial"/>
          <w:bCs/>
          <w:sz w:val="24"/>
          <w:szCs w:val="24"/>
        </w:rPr>
        <w:t>.</w:t>
      </w:r>
    </w:p>
    <w:p w:rsidR="008B7081" w:rsidRPr="0010485C" w:rsidRDefault="008B7081" w:rsidP="001F6572">
      <w:pPr>
        <w:pStyle w:val="Corpodeltesto"/>
        <w:numPr>
          <w:ilvl w:val="0"/>
          <w:numId w:val="4"/>
        </w:numPr>
        <w:jc w:val="left"/>
        <w:rPr>
          <w:rFonts w:cs="Arial"/>
          <w:b/>
          <w:bCs/>
          <w:sz w:val="24"/>
          <w:szCs w:val="24"/>
        </w:rPr>
      </w:pPr>
      <w:r w:rsidRPr="00D46DD6">
        <w:rPr>
          <w:rFonts w:cs="Arial"/>
          <w:bCs/>
          <w:sz w:val="24"/>
          <w:szCs w:val="24"/>
        </w:rPr>
        <w:t>Approvazione Bilancio Consuntivo</w:t>
      </w:r>
      <w:r w:rsidR="0010485C">
        <w:rPr>
          <w:rFonts w:cs="Arial"/>
          <w:bCs/>
          <w:sz w:val="24"/>
          <w:szCs w:val="24"/>
        </w:rPr>
        <w:t xml:space="preserve"> 2015</w:t>
      </w:r>
      <w:r w:rsidR="00AA0912">
        <w:rPr>
          <w:rFonts w:cs="Arial"/>
          <w:bCs/>
          <w:sz w:val="24"/>
          <w:szCs w:val="24"/>
        </w:rPr>
        <w:t>.</w:t>
      </w:r>
    </w:p>
    <w:p w:rsidR="0010485C" w:rsidRPr="00D46DD6" w:rsidRDefault="0010485C" w:rsidP="001F6572">
      <w:pPr>
        <w:pStyle w:val="Corpodeltesto"/>
        <w:numPr>
          <w:ilvl w:val="0"/>
          <w:numId w:val="4"/>
        </w:numPr>
        <w:jc w:val="left"/>
        <w:rPr>
          <w:rFonts w:cs="Arial"/>
          <w:b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Presentazione bilancio preventivo 2016 </w:t>
      </w:r>
    </w:p>
    <w:p w:rsidR="00FF44B0" w:rsidRPr="00D46DD6" w:rsidRDefault="0010485C" w:rsidP="001F6572">
      <w:pPr>
        <w:pStyle w:val="Corpodeltesto"/>
        <w:numPr>
          <w:ilvl w:val="0"/>
          <w:numId w:val="4"/>
        </w:numPr>
        <w:jc w:val="left"/>
        <w:rPr>
          <w:rFonts w:cs="Arial"/>
          <w:b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Illustrazione a</w:t>
      </w:r>
      <w:r w:rsidR="00D46DD6" w:rsidRPr="00D46DD6">
        <w:rPr>
          <w:rFonts w:cs="Arial"/>
          <w:bCs/>
          <w:sz w:val="24"/>
          <w:szCs w:val="24"/>
        </w:rPr>
        <w:t>ttività previste per il 2016</w:t>
      </w:r>
      <w:r w:rsidR="00AA0912">
        <w:rPr>
          <w:rFonts w:cs="Arial"/>
          <w:bCs/>
          <w:sz w:val="24"/>
          <w:szCs w:val="24"/>
        </w:rPr>
        <w:t>.</w:t>
      </w:r>
    </w:p>
    <w:p w:rsidR="00FF44B0" w:rsidRPr="0010485C" w:rsidRDefault="0010485C" w:rsidP="001F6572">
      <w:pPr>
        <w:pStyle w:val="Corpodeltesto"/>
        <w:numPr>
          <w:ilvl w:val="0"/>
          <w:numId w:val="4"/>
        </w:numPr>
        <w:jc w:val="left"/>
        <w:rPr>
          <w:rFonts w:cs="Arial"/>
          <w:b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Presentazione risultati indagine Doxopharma su “</w:t>
      </w:r>
      <w:bookmarkStart w:id="0" w:name="_GoBack"/>
      <w:bookmarkEnd w:id="0"/>
      <w:r>
        <w:rPr>
          <w:rFonts w:cs="Arial"/>
          <w:bCs/>
          <w:sz w:val="24"/>
          <w:szCs w:val="24"/>
        </w:rPr>
        <w:t>Cancro della Tiroide: il punto di vista del paziente, dalle esigenze cliniche al rispetto della qualità della vita.</w:t>
      </w:r>
      <w:r w:rsidR="00D1781D">
        <w:rPr>
          <w:rFonts w:cs="Arial"/>
          <w:bCs/>
          <w:sz w:val="24"/>
          <w:szCs w:val="24"/>
        </w:rPr>
        <w:t>”</w:t>
      </w:r>
    </w:p>
    <w:p w:rsidR="00DB5FB2" w:rsidRPr="00DB5FB2" w:rsidRDefault="00DB5FB2" w:rsidP="001F6572">
      <w:pPr>
        <w:pStyle w:val="Corpodeltesto"/>
        <w:numPr>
          <w:ilvl w:val="0"/>
          <w:numId w:val="4"/>
        </w:numPr>
        <w:jc w:val="left"/>
        <w:rPr>
          <w:rFonts w:cs="Arial"/>
          <w:b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Autofinanziamento</w:t>
      </w:r>
    </w:p>
    <w:p w:rsidR="0010485C" w:rsidRPr="00D46DD6" w:rsidRDefault="00DB5FB2" w:rsidP="001F6572">
      <w:pPr>
        <w:pStyle w:val="Corpodeltesto"/>
        <w:numPr>
          <w:ilvl w:val="0"/>
          <w:numId w:val="4"/>
        </w:numPr>
        <w:jc w:val="left"/>
        <w:rPr>
          <w:rFonts w:cs="Arial"/>
          <w:b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Varie</w:t>
      </w:r>
      <w:r w:rsidR="0010485C">
        <w:rPr>
          <w:rFonts w:cs="Arial"/>
          <w:bCs/>
          <w:sz w:val="24"/>
          <w:szCs w:val="24"/>
        </w:rPr>
        <w:t xml:space="preserve"> ed eventuali</w:t>
      </w:r>
    </w:p>
    <w:p w:rsidR="00D46DD6" w:rsidRDefault="00D46DD6" w:rsidP="00606F98">
      <w:pPr>
        <w:pStyle w:val="Corpodeltesto"/>
        <w:rPr>
          <w:bCs/>
          <w:sz w:val="24"/>
          <w:szCs w:val="24"/>
        </w:rPr>
      </w:pPr>
    </w:p>
    <w:p w:rsidR="006C58DF" w:rsidRPr="00D46DD6" w:rsidRDefault="00D46DD6" w:rsidP="00606F98">
      <w:pPr>
        <w:pStyle w:val="Corpodeltesto"/>
        <w:rPr>
          <w:bCs/>
          <w:sz w:val="24"/>
          <w:szCs w:val="24"/>
        </w:rPr>
      </w:pPr>
      <w:r w:rsidRPr="00D46DD6">
        <w:rPr>
          <w:bCs/>
          <w:sz w:val="24"/>
          <w:szCs w:val="24"/>
        </w:rPr>
        <w:t xml:space="preserve">Data l’importanza degli argomenti </w:t>
      </w:r>
      <w:r w:rsidR="0010485C">
        <w:rPr>
          <w:bCs/>
          <w:sz w:val="24"/>
          <w:szCs w:val="24"/>
        </w:rPr>
        <w:t xml:space="preserve">il direttivo </w:t>
      </w:r>
      <w:r w:rsidR="00DB5FB2">
        <w:rPr>
          <w:bCs/>
          <w:sz w:val="24"/>
          <w:szCs w:val="24"/>
        </w:rPr>
        <w:t>invita i soci alla partecipazione, o a farsi rappresentare in caso di impedimento</w:t>
      </w:r>
      <w:r w:rsidRPr="00D46DD6">
        <w:rPr>
          <w:bCs/>
          <w:sz w:val="24"/>
          <w:szCs w:val="24"/>
        </w:rPr>
        <w:t>.</w:t>
      </w:r>
    </w:p>
    <w:p w:rsidR="00D46DD6" w:rsidRPr="00D46DD6" w:rsidRDefault="00D46DD6" w:rsidP="00606F98">
      <w:pPr>
        <w:pStyle w:val="Corpodeltesto"/>
        <w:rPr>
          <w:bCs/>
          <w:sz w:val="24"/>
          <w:szCs w:val="24"/>
        </w:rPr>
      </w:pPr>
    </w:p>
    <w:p w:rsidR="00D46DD6" w:rsidRPr="00D46DD6" w:rsidRDefault="00D46DD6" w:rsidP="00606F98">
      <w:pPr>
        <w:pStyle w:val="Corpodeltesto"/>
        <w:rPr>
          <w:bCs/>
          <w:sz w:val="24"/>
          <w:szCs w:val="24"/>
        </w:rPr>
      </w:pPr>
      <w:r w:rsidRPr="00D46DD6">
        <w:rPr>
          <w:bCs/>
          <w:sz w:val="24"/>
          <w:szCs w:val="24"/>
        </w:rPr>
        <w:t>Cordiali saluti.</w:t>
      </w:r>
    </w:p>
    <w:p w:rsidR="00D46DD6" w:rsidRPr="00D46DD6" w:rsidRDefault="00D46DD6" w:rsidP="00606F98">
      <w:pPr>
        <w:pStyle w:val="Corpodeltesto"/>
        <w:rPr>
          <w:bCs/>
          <w:sz w:val="24"/>
          <w:szCs w:val="24"/>
        </w:rPr>
      </w:pPr>
    </w:p>
    <w:p w:rsidR="00D46DD6" w:rsidRDefault="00D46DD6" w:rsidP="00606F98">
      <w:pPr>
        <w:pStyle w:val="Corpodeltesto"/>
        <w:rPr>
          <w:bCs/>
          <w:sz w:val="24"/>
          <w:szCs w:val="24"/>
        </w:rPr>
      </w:pPr>
      <w:r w:rsidRPr="00D46DD6">
        <w:rPr>
          <w:bCs/>
          <w:sz w:val="24"/>
          <w:szCs w:val="24"/>
        </w:rPr>
        <w:tab/>
      </w:r>
      <w:r w:rsidRPr="00D46DD6">
        <w:rPr>
          <w:bCs/>
          <w:sz w:val="24"/>
          <w:szCs w:val="24"/>
        </w:rPr>
        <w:tab/>
      </w:r>
      <w:r w:rsidRPr="00D46DD6">
        <w:rPr>
          <w:bCs/>
          <w:sz w:val="24"/>
          <w:szCs w:val="24"/>
        </w:rPr>
        <w:tab/>
      </w:r>
      <w:r w:rsidRPr="00D46DD6">
        <w:rPr>
          <w:bCs/>
          <w:sz w:val="24"/>
          <w:szCs w:val="24"/>
        </w:rPr>
        <w:tab/>
      </w:r>
      <w:r w:rsidRPr="00D46DD6">
        <w:rPr>
          <w:bCs/>
          <w:sz w:val="24"/>
          <w:szCs w:val="24"/>
        </w:rPr>
        <w:tab/>
      </w:r>
      <w:r w:rsidRPr="00D46DD6">
        <w:rPr>
          <w:bCs/>
          <w:sz w:val="24"/>
          <w:szCs w:val="24"/>
        </w:rPr>
        <w:tab/>
      </w:r>
      <w:r w:rsidRPr="00D46DD6">
        <w:rPr>
          <w:bCs/>
          <w:sz w:val="24"/>
          <w:szCs w:val="24"/>
        </w:rPr>
        <w:tab/>
      </w:r>
      <w:r w:rsidRPr="00D46DD6">
        <w:rPr>
          <w:bCs/>
          <w:sz w:val="24"/>
          <w:szCs w:val="24"/>
        </w:rPr>
        <w:tab/>
      </w:r>
      <w:r w:rsidRPr="00D46DD6">
        <w:rPr>
          <w:bCs/>
          <w:sz w:val="24"/>
          <w:szCs w:val="24"/>
        </w:rPr>
        <w:tab/>
      </w:r>
      <w:r w:rsidRPr="00D46DD6">
        <w:rPr>
          <w:bCs/>
          <w:sz w:val="24"/>
          <w:szCs w:val="24"/>
        </w:rPr>
        <w:tab/>
        <w:t>Il Direttivo</w:t>
      </w:r>
    </w:p>
    <w:p w:rsidR="00DB5FB2" w:rsidRDefault="00DB5FB2" w:rsidP="00606F98">
      <w:pPr>
        <w:pStyle w:val="Corpodeltesto"/>
        <w:pBdr>
          <w:bottom w:val="single" w:sz="12" w:space="1" w:color="auto"/>
        </w:pBdr>
        <w:rPr>
          <w:bCs/>
          <w:sz w:val="24"/>
          <w:szCs w:val="24"/>
        </w:rPr>
      </w:pPr>
    </w:p>
    <w:p w:rsidR="00DB5FB2" w:rsidRDefault="00DB5FB2" w:rsidP="00606F98">
      <w:pPr>
        <w:pStyle w:val="Corpodeltesto"/>
        <w:rPr>
          <w:bCs/>
          <w:sz w:val="24"/>
          <w:szCs w:val="24"/>
        </w:rPr>
      </w:pPr>
    </w:p>
    <w:p w:rsidR="00DB5FB2" w:rsidRDefault="00DB5FB2" w:rsidP="00606F98">
      <w:pPr>
        <w:pStyle w:val="Corpodeltes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Il sottoscritto                                                                          </w:t>
      </w:r>
    </w:p>
    <w:p w:rsidR="00DB5FB2" w:rsidRDefault="00DB5FB2" w:rsidP="00606F98">
      <w:pPr>
        <w:pStyle w:val="Corpodeltesto"/>
        <w:rPr>
          <w:bCs/>
          <w:sz w:val="24"/>
          <w:szCs w:val="24"/>
        </w:rPr>
      </w:pPr>
      <w:r>
        <w:rPr>
          <w:bCs/>
          <w:sz w:val="24"/>
          <w:szCs w:val="24"/>
        </w:rPr>
        <w:t>delega il sig:</w:t>
      </w:r>
    </w:p>
    <w:p w:rsidR="00DB5FB2" w:rsidRDefault="00DB5FB2" w:rsidP="00606F98">
      <w:pPr>
        <w:pStyle w:val="Corpodeltesto"/>
        <w:rPr>
          <w:bCs/>
          <w:sz w:val="24"/>
          <w:szCs w:val="24"/>
        </w:rPr>
      </w:pPr>
      <w:r>
        <w:rPr>
          <w:bCs/>
          <w:sz w:val="24"/>
          <w:szCs w:val="24"/>
        </w:rPr>
        <w:t>a rappresentarlo nella assemblea ordinaria del 17 aprile 2016</w:t>
      </w:r>
    </w:p>
    <w:p w:rsidR="00DB5FB2" w:rsidRDefault="00DB5FB2" w:rsidP="00606F98">
      <w:pPr>
        <w:pStyle w:val="Corpodeltes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 fede ----------------------------------------------------</w:t>
      </w:r>
    </w:p>
    <w:p w:rsidR="00DB5FB2" w:rsidRPr="00D46DD6" w:rsidRDefault="00DB5FB2" w:rsidP="00606F98">
      <w:pPr>
        <w:pStyle w:val="Corpodeltesto"/>
        <w:rPr>
          <w:bCs/>
          <w:sz w:val="24"/>
          <w:szCs w:val="24"/>
        </w:rPr>
      </w:pPr>
    </w:p>
    <w:sectPr w:rsidR="00DB5FB2" w:rsidRPr="00D46DD6" w:rsidSect="003C375A">
      <w:headerReference w:type="default" r:id="rId8"/>
      <w:pgSz w:w="11906" w:h="16838" w:code="9"/>
      <w:pgMar w:top="624" w:right="851" w:bottom="964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754" w:rsidRDefault="00F75754">
      <w:r>
        <w:separator/>
      </w:r>
    </w:p>
  </w:endnote>
  <w:endnote w:type="continuationSeparator" w:id="0">
    <w:p w:rsidR="00F75754" w:rsidRDefault="00F7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754" w:rsidRDefault="00F75754">
      <w:r>
        <w:separator/>
      </w:r>
    </w:p>
  </w:footnote>
  <w:footnote w:type="continuationSeparator" w:id="0">
    <w:p w:rsidR="00F75754" w:rsidRDefault="00F75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5B3" w:rsidRDefault="00DC55B3">
    <w:pPr>
      <w:pStyle w:val="Intestazione"/>
      <w:tabs>
        <w:tab w:val="clear" w:pos="9638"/>
        <w:tab w:val="right" w:pos="10206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4A34"/>
    <w:multiLevelType w:val="hybridMultilevel"/>
    <w:tmpl w:val="CFE664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06AA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FA074D0"/>
    <w:multiLevelType w:val="hybridMultilevel"/>
    <w:tmpl w:val="2D5A53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047E2B"/>
    <w:multiLevelType w:val="hybridMultilevel"/>
    <w:tmpl w:val="3B1CFE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085083"/>
    <w:multiLevelType w:val="hybridMultilevel"/>
    <w:tmpl w:val="518AA76C"/>
    <w:lvl w:ilvl="0" w:tplc="4C5A71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F78"/>
    <w:rsid w:val="00012C6C"/>
    <w:rsid w:val="000950E4"/>
    <w:rsid w:val="00096F14"/>
    <w:rsid w:val="000B0FC0"/>
    <w:rsid w:val="000B401C"/>
    <w:rsid w:val="0010485C"/>
    <w:rsid w:val="00193012"/>
    <w:rsid w:val="001F6572"/>
    <w:rsid w:val="00210DB8"/>
    <w:rsid w:val="00214E19"/>
    <w:rsid w:val="002177A9"/>
    <w:rsid w:val="00227DE6"/>
    <w:rsid w:val="00254CB4"/>
    <w:rsid w:val="00255D79"/>
    <w:rsid w:val="0026322D"/>
    <w:rsid w:val="002A26B7"/>
    <w:rsid w:val="002A4E4E"/>
    <w:rsid w:val="002B296D"/>
    <w:rsid w:val="002C11EF"/>
    <w:rsid w:val="00331AE9"/>
    <w:rsid w:val="0035699A"/>
    <w:rsid w:val="00365482"/>
    <w:rsid w:val="003C050D"/>
    <w:rsid w:val="003C0B99"/>
    <w:rsid w:val="003C375A"/>
    <w:rsid w:val="003D3BDF"/>
    <w:rsid w:val="003F0761"/>
    <w:rsid w:val="0045383B"/>
    <w:rsid w:val="0045519E"/>
    <w:rsid w:val="00461B29"/>
    <w:rsid w:val="00480C21"/>
    <w:rsid w:val="004A0408"/>
    <w:rsid w:val="0051045E"/>
    <w:rsid w:val="00511C79"/>
    <w:rsid w:val="00512E7D"/>
    <w:rsid w:val="00531E5B"/>
    <w:rsid w:val="005356DB"/>
    <w:rsid w:val="005430C5"/>
    <w:rsid w:val="005446F6"/>
    <w:rsid w:val="00571E92"/>
    <w:rsid w:val="0059241C"/>
    <w:rsid w:val="005A3AD4"/>
    <w:rsid w:val="005B6A32"/>
    <w:rsid w:val="005E4505"/>
    <w:rsid w:val="005F632C"/>
    <w:rsid w:val="00606F98"/>
    <w:rsid w:val="0062421F"/>
    <w:rsid w:val="0063302F"/>
    <w:rsid w:val="00647C41"/>
    <w:rsid w:val="006779F3"/>
    <w:rsid w:val="006B047C"/>
    <w:rsid w:val="006C58DF"/>
    <w:rsid w:val="006C7300"/>
    <w:rsid w:val="006E1B4E"/>
    <w:rsid w:val="006F5953"/>
    <w:rsid w:val="00726F1D"/>
    <w:rsid w:val="007441CC"/>
    <w:rsid w:val="00796E8C"/>
    <w:rsid w:val="007A3FF8"/>
    <w:rsid w:val="007B708F"/>
    <w:rsid w:val="007C57EE"/>
    <w:rsid w:val="007C721E"/>
    <w:rsid w:val="007D13A9"/>
    <w:rsid w:val="007E3F4D"/>
    <w:rsid w:val="007E4666"/>
    <w:rsid w:val="0085327A"/>
    <w:rsid w:val="008A6A31"/>
    <w:rsid w:val="008B7081"/>
    <w:rsid w:val="008D240A"/>
    <w:rsid w:val="00936FCC"/>
    <w:rsid w:val="00953A55"/>
    <w:rsid w:val="0096628F"/>
    <w:rsid w:val="00985F78"/>
    <w:rsid w:val="009A3F72"/>
    <w:rsid w:val="009F3A35"/>
    <w:rsid w:val="00A074E9"/>
    <w:rsid w:val="00A41222"/>
    <w:rsid w:val="00A6365F"/>
    <w:rsid w:val="00A660DD"/>
    <w:rsid w:val="00A86633"/>
    <w:rsid w:val="00AA0912"/>
    <w:rsid w:val="00AF6E51"/>
    <w:rsid w:val="00B53183"/>
    <w:rsid w:val="00B7517D"/>
    <w:rsid w:val="00BD0568"/>
    <w:rsid w:val="00C21732"/>
    <w:rsid w:val="00C43CD6"/>
    <w:rsid w:val="00C72CFC"/>
    <w:rsid w:val="00C837EE"/>
    <w:rsid w:val="00C83FC6"/>
    <w:rsid w:val="00CB51A5"/>
    <w:rsid w:val="00CC4688"/>
    <w:rsid w:val="00CD4EFD"/>
    <w:rsid w:val="00D1781D"/>
    <w:rsid w:val="00D25C31"/>
    <w:rsid w:val="00D46DD6"/>
    <w:rsid w:val="00D64611"/>
    <w:rsid w:val="00D75A69"/>
    <w:rsid w:val="00D76577"/>
    <w:rsid w:val="00DA05F4"/>
    <w:rsid w:val="00DA37CA"/>
    <w:rsid w:val="00DB5FB2"/>
    <w:rsid w:val="00DC55B3"/>
    <w:rsid w:val="00E23A24"/>
    <w:rsid w:val="00E42FC8"/>
    <w:rsid w:val="00EC0D2C"/>
    <w:rsid w:val="00EC6ED7"/>
    <w:rsid w:val="00ED1E0C"/>
    <w:rsid w:val="00F069A1"/>
    <w:rsid w:val="00F261F3"/>
    <w:rsid w:val="00F679E8"/>
    <w:rsid w:val="00F75754"/>
    <w:rsid w:val="00F9669B"/>
    <w:rsid w:val="00FB3FCD"/>
    <w:rsid w:val="00FF44B0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39847A-9CCB-49D0-B52A-0D3465B0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Titolo1"/>
    <w:qFormat/>
    <w:rPr>
      <w:rFonts w:ascii="Arial" w:hAnsi="Arial"/>
      <w:b/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835" w:hanging="2835"/>
      <w:jc w:val="both"/>
    </w:pPr>
    <w:rPr>
      <w:sz w:val="22"/>
    </w:rPr>
  </w:style>
  <w:style w:type="paragraph" w:styleId="Rientrocorpodeltesto2">
    <w:name w:val="Body Text Indent 2"/>
    <w:basedOn w:val="Normale"/>
    <w:pPr>
      <w:ind w:left="2835" w:hanging="2977"/>
      <w:jc w:val="both"/>
    </w:pPr>
    <w:rPr>
      <w:sz w:val="22"/>
    </w:rPr>
  </w:style>
  <w:style w:type="paragraph" w:styleId="Rientrocorpodeltesto3">
    <w:name w:val="Body Text Indent 3"/>
    <w:basedOn w:val="Normale"/>
    <w:pPr>
      <w:ind w:left="2410"/>
      <w:jc w:val="both"/>
    </w:pPr>
    <w:rPr>
      <w:sz w:val="22"/>
    </w:rPr>
  </w:style>
  <w:style w:type="paragraph" w:styleId="Corpodeltesto2">
    <w:name w:val="Body Text 2"/>
    <w:basedOn w:val="Normale"/>
    <w:rsid w:val="00647C41"/>
    <w:pPr>
      <w:spacing w:after="120" w:line="480" w:lineRule="auto"/>
    </w:pPr>
  </w:style>
  <w:style w:type="character" w:customStyle="1" w:styleId="testoconcorsi1">
    <w:name w:val="testoconcorsi1"/>
    <w:rsid w:val="00E42FC8"/>
    <w:rPr>
      <w:rFonts w:ascii="Arial" w:hAnsi="Arial" w:cs="Arial" w:hint="default"/>
      <w:color w:val="000000"/>
      <w:sz w:val="18"/>
      <w:szCs w:val="18"/>
    </w:rPr>
  </w:style>
  <w:style w:type="character" w:styleId="Numeropagina">
    <w:name w:val="page number"/>
    <w:basedOn w:val="Carpredefinitoparagrafo"/>
    <w:rsid w:val="00C21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idin\Dati%20applicazioni\Microsoft\Modelli\Q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QI</Template>
  <TotalTime>55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Udine,</vt:lpstr>
    </vt:vector>
  </TitlesOfParts>
  <Company>TI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Udine,</dc:title>
  <dc:subject/>
  <dc:creator>Sonia Crosato</dc:creator>
  <cp:keywords/>
  <cp:lastModifiedBy>Alberto Smeazzetto</cp:lastModifiedBy>
  <cp:revision>7</cp:revision>
  <cp:lastPrinted>2008-01-07T09:00:00Z</cp:lastPrinted>
  <dcterms:created xsi:type="dcterms:W3CDTF">2016-04-02T09:11:00Z</dcterms:created>
  <dcterms:modified xsi:type="dcterms:W3CDTF">2016-04-04T15:02:00Z</dcterms:modified>
</cp:coreProperties>
</file>